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7E6" w:rsidRPr="003E5B65" w:rsidRDefault="0049611F">
      <w:pPr>
        <w:pStyle w:val="Textonotaalfinal"/>
        <w:jc w:val="center"/>
        <w:rPr>
          <w:rFonts w:ascii="Calibri Light" w:hAnsi="Calibri Light"/>
          <w:sz w:val="22"/>
          <w:szCs w:val="22"/>
        </w:rPr>
      </w:pPr>
      <w:r w:rsidRPr="003E5B65">
        <w:rPr>
          <w:rFonts w:ascii="Calibri Light" w:hAnsi="Calibri Light"/>
          <w:noProof/>
          <w:sz w:val="22"/>
          <w:szCs w:val="22"/>
          <w:lang w:eastAsia="es-CL"/>
        </w:rPr>
        <w:drawing>
          <wp:inline distT="0" distB="0" distL="0" distR="0" wp14:anchorId="3FF81A11" wp14:editId="2C0CE5F4">
            <wp:extent cx="1170000" cy="1170000"/>
            <wp:effectExtent l="0" t="0" r="0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00" cy="11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5A9" w:rsidRPr="00F95489" w:rsidRDefault="00AF35A9">
      <w:pPr>
        <w:pStyle w:val="Textonotaalfinal"/>
        <w:jc w:val="center"/>
        <w:rPr>
          <w:rFonts w:ascii="Calibri Light" w:hAnsi="Calibri Light"/>
          <w:b/>
          <w:sz w:val="16"/>
          <w:szCs w:val="16"/>
        </w:rPr>
      </w:pPr>
    </w:p>
    <w:p w:rsidR="00DF5DBA" w:rsidRPr="003E5B65" w:rsidRDefault="00DF5DBA" w:rsidP="00DF5DBA">
      <w:pPr>
        <w:pStyle w:val="Ttulo2"/>
        <w:contextualSpacing/>
        <w:jc w:val="center"/>
        <w:rPr>
          <w:rFonts w:ascii="Calibri Light" w:hAnsi="Calibri Light"/>
          <w:smallCaps/>
          <w:sz w:val="26"/>
          <w:szCs w:val="26"/>
        </w:rPr>
      </w:pPr>
      <w:r w:rsidRPr="003E5B65">
        <w:rPr>
          <w:rFonts w:ascii="Calibri Light" w:hAnsi="Calibri Light"/>
          <w:smallCaps/>
          <w:sz w:val="26"/>
          <w:szCs w:val="26"/>
        </w:rPr>
        <w:t xml:space="preserve">VICERRECTORÍA </w:t>
      </w:r>
      <w:r w:rsidR="003E5B65">
        <w:rPr>
          <w:rFonts w:ascii="Calibri Light" w:hAnsi="Calibri Light"/>
          <w:smallCaps/>
          <w:sz w:val="26"/>
          <w:szCs w:val="26"/>
        </w:rPr>
        <w:t>DE INVESTIGACIÓN Y POSTGRADO</w:t>
      </w:r>
    </w:p>
    <w:p w:rsidR="00DF5DBA" w:rsidRPr="003E5B65" w:rsidRDefault="00DF5DBA" w:rsidP="00DF5DBA">
      <w:pPr>
        <w:contextualSpacing/>
        <w:jc w:val="center"/>
        <w:rPr>
          <w:rFonts w:ascii="Calibri Light" w:hAnsi="Calibri Light"/>
          <w:smallCaps/>
          <w:sz w:val="28"/>
          <w:szCs w:val="28"/>
          <w:lang w:val="es-ES"/>
        </w:rPr>
      </w:pPr>
      <w:r w:rsidRPr="003E5B65">
        <w:rPr>
          <w:rFonts w:ascii="Calibri Light" w:hAnsi="Calibri Light"/>
          <w:smallCaps/>
          <w:sz w:val="28"/>
          <w:szCs w:val="28"/>
          <w:lang w:val="es-ES"/>
        </w:rPr>
        <w:t>Dirección de Investigación Y Publicaciones</w:t>
      </w:r>
    </w:p>
    <w:p w:rsidR="00DF5DBA" w:rsidRPr="003E5B65" w:rsidRDefault="00DF5DBA" w:rsidP="00DF5DBA">
      <w:pPr>
        <w:pStyle w:val="Textoindependiente"/>
        <w:contextualSpacing/>
        <w:rPr>
          <w:rFonts w:ascii="Calibri Light" w:hAnsi="Calibri Light"/>
          <w:sz w:val="20"/>
          <w:shd w:val="clear" w:color="auto" w:fill="FFFFFF"/>
          <w:lang w:val="es-ES"/>
        </w:rPr>
      </w:pPr>
    </w:p>
    <w:p w:rsidR="00DF5DBA" w:rsidRPr="00F95489" w:rsidRDefault="00DF5DBA" w:rsidP="00DF5DBA">
      <w:pPr>
        <w:pStyle w:val="Textoindependiente"/>
        <w:contextualSpacing/>
        <w:jc w:val="center"/>
        <w:rPr>
          <w:rFonts w:ascii="Calibri Light" w:hAnsi="Calibri Light"/>
          <w:szCs w:val="24"/>
          <w:shd w:val="clear" w:color="auto" w:fill="FFFFFF"/>
          <w:lang w:val="es-ES"/>
        </w:rPr>
      </w:pPr>
      <w:r w:rsidRPr="00F95489">
        <w:rPr>
          <w:rFonts w:ascii="Calibri Light" w:hAnsi="Calibri Light"/>
          <w:szCs w:val="24"/>
          <w:shd w:val="clear" w:color="auto" w:fill="FFFFFF"/>
          <w:lang w:val="es-ES"/>
        </w:rPr>
        <w:t>FONDO DE ASISTENCIA A CONGRESOS Y SEMINARIOS EN EL EXTRANJERO</w:t>
      </w:r>
    </w:p>
    <w:p w:rsidR="003E5B65" w:rsidRPr="00F95489" w:rsidRDefault="003E5B65" w:rsidP="00DF5DBA">
      <w:pPr>
        <w:pStyle w:val="Textoindependiente"/>
        <w:contextualSpacing/>
        <w:jc w:val="center"/>
        <w:rPr>
          <w:rFonts w:ascii="Calibri Light" w:hAnsi="Calibri Light"/>
          <w:sz w:val="10"/>
          <w:szCs w:val="10"/>
          <w:shd w:val="clear" w:color="auto" w:fill="FFFFFF"/>
          <w:lang w:val="es-ES"/>
        </w:rPr>
      </w:pPr>
    </w:p>
    <w:p w:rsidR="00DF5DBA" w:rsidRPr="00F95489" w:rsidRDefault="00DF5DBA" w:rsidP="003E5B65">
      <w:pPr>
        <w:pStyle w:val="Textoindependiente"/>
        <w:contextualSpacing/>
        <w:jc w:val="center"/>
        <w:rPr>
          <w:rFonts w:ascii="Calibri Light" w:hAnsi="Calibri Light"/>
          <w:b w:val="0"/>
          <w:smallCaps/>
          <w:szCs w:val="24"/>
          <w:shd w:val="clear" w:color="auto" w:fill="FFFFFF"/>
          <w:lang w:val="es-ES"/>
        </w:rPr>
      </w:pPr>
      <w:r w:rsidRPr="00F95489">
        <w:rPr>
          <w:rFonts w:ascii="Calibri Light" w:hAnsi="Calibri Light"/>
          <w:b w:val="0"/>
          <w:smallCaps/>
          <w:szCs w:val="24"/>
          <w:shd w:val="clear" w:color="auto" w:fill="FFFFFF"/>
          <w:lang w:val="es-ES"/>
        </w:rPr>
        <w:t>Informe de Actividades Académicas y Económicas</w:t>
      </w:r>
    </w:p>
    <w:p w:rsidR="00AC63D1" w:rsidRPr="003E5B65" w:rsidRDefault="00AC63D1">
      <w:pPr>
        <w:jc w:val="center"/>
        <w:rPr>
          <w:rFonts w:ascii="Calibri Light" w:hAnsi="Calibri Light"/>
          <w:b/>
          <w:sz w:val="22"/>
          <w:szCs w:val="22"/>
          <w:lang w:val="es-ES_tradnl"/>
        </w:rPr>
      </w:pPr>
    </w:p>
    <w:p w:rsidR="007945F9" w:rsidRPr="003E5B65" w:rsidRDefault="007945F9" w:rsidP="00C40F4A">
      <w:pPr>
        <w:pStyle w:val="Prrafodelista"/>
        <w:numPr>
          <w:ilvl w:val="0"/>
          <w:numId w:val="3"/>
        </w:numPr>
        <w:tabs>
          <w:tab w:val="left" w:pos="0"/>
        </w:tabs>
        <w:jc w:val="both"/>
        <w:rPr>
          <w:rFonts w:ascii="Calibri Light" w:hAnsi="Calibri Light"/>
          <w:sz w:val="22"/>
          <w:szCs w:val="22"/>
          <w:lang w:val="es-ES_tradnl"/>
        </w:rPr>
      </w:pPr>
      <w:r w:rsidRPr="003E5B65">
        <w:rPr>
          <w:rFonts w:ascii="Calibri Light" w:hAnsi="Calibri Light"/>
          <w:b/>
          <w:sz w:val="22"/>
          <w:szCs w:val="22"/>
          <w:lang w:val="es-ES_tradnl"/>
        </w:rPr>
        <w:t>Información preliminar</w:t>
      </w:r>
    </w:p>
    <w:p w:rsidR="00AF35A9" w:rsidRPr="003E5B65" w:rsidRDefault="00AF35A9">
      <w:pPr>
        <w:tabs>
          <w:tab w:val="left" w:pos="0"/>
        </w:tabs>
        <w:jc w:val="both"/>
        <w:rPr>
          <w:rFonts w:ascii="Calibri Light" w:hAnsi="Calibri Light"/>
          <w:b/>
          <w:sz w:val="22"/>
          <w:szCs w:val="22"/>
          <w:lang w:val="es-ES_tradnl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5"/>
        <w:gridCol w:w="6941"/>
      </w:tblGrid>
      <w:tr w:rsidR="00E3759A" w:rsidRPr="003E5B65" w:rsidTr="00F162D1">
        <w:trPr>
          <w:trHeight w:val="567"/>
          <w:jc w:val="center"/>
        </w:trPr>
        <w:tc>
          <w:tcPr>
            <w:tcW w:w="9356" w:type="dxa"/>
            <w:gridSpan w:val="2"/>
            <w:shd w:val="clear" w:color="auto" w:fill="B8CCE4" w:themeFill="accent1" w:themeFillTint="66"/>
            <w:vAlign w:val="center"/>
          </w:tcPr>
          <w:p w:rsidR="00E3759A" w:rsidRPr="003E5B65" w:rsidRDefault="00E3759A" w:rsidP="00F162D1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ANTECEDENTES GENERALES</w:t>
            </w:r>
          </w:p>
        </w:tc>
      </w:tr>
      <w:tr w:rsidR="00E3759A" w:rsidRPr="003E5B65" w:rsidTr="007945F9">
        <w:trPr>
          <w:trHeight w:val="454"/>
          <w:jc w:val="center"/>
        </w:trPr>
        <w:tc>
          <w:tcPr>
            <w:tcW w:w="2413" w:type="dxa"/>
            <w:vAlign w:val="center"/>
          </w:tcPr>
          <w:p w:rsidR="00E3759A" w:rsidRPr="003E5B65" w:rsidRDefault="00E3759A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Nombre completo</w:t>
            </w:r>
          </w:p>
        </w:tc>
        <w:tc>
          <w:tcPr>
            <w:tcW w:w="6943" w:type="dxa"/>
            <w:vAlign w:val="center"/>
          </w:tcPr>
          <w:p w:rsidR="00E3759A" w:rsidRPr="003E5B65" w:rsidRDefault="00E3759A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E3759A" w:rsidRPr="003E5B65" w:rsidTr="007945F9">
        <w:trPr>
          <w:trHeight w:val="454"/>
          <w:jc w:val="center"/>
        </w:trPr>
        <w:tc>
          <w:tcPr>
            <w:tcW w:w="2413" w:type="dxa"/>
            <w:vAlign w:val="center"/>
          </w:tcPr>
          <w:p w:rsidR="00E3759A" w:rsidRPr="003E5B65" w:rsidRDefault="00E3759A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Facultad</w:t>
            </w:r>
          </w:p>
        </w:tc>
        <w:tc>
          <w:tcPr>
            <w:tcW w:w="6943" w:type="dxa"/>
            <w:vAlign w:val="center"/>
          </w:tcPr>
          <w:p w:rsidR="00E3759A" w:rsidRPr="003E5B65" w:rsidRDefault="00E3759A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E3759A" w:rsidRPr="003E5B65" w:rsidTr="007945F9">
        <w:trPr>
          <w:trHeight w:val="454"/>
          <w:jc w:val="center"/>
        </w:trPr>
        <w:tc>
          <w:tcPr>
            <w:tcW w:w="2413" w:type="dxa"/>
            <w:vAlign w:val="center"/>
          </w:tcPr>
          <w:p w:rsidR="00E3759A" w:rsidRPr="003E5B65" w:rsidRDefault="007945F9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Unidad a</w:t>
            </w:r>
            <w:r w:rsidR="00E3759A" w:rsidRPr="003E5B65">
              <w:rPr>
                <w:rFonts w:ascii="Calibri Light" w:hAnsi="Calibri Light"/>
                <w:sz w:val="22"/>
                <w:szCs w:val="22"/>
              </w:rPr>
              <w:t>cadémica</w:t>
            </w:r>
          </w:p>
        </w:tc>
        <w:tc>
          <w:tcPr>
            <w:tcW w:w="6943" w:type="dxa"/>
            <w:vAlign w:val="center"/>
          </w:tcPr>
          <w:p w:rsidR="00E3759A" w:rsidRPr="003E5B65" w:rsidRDefault="00E3759A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E3759A" w:rsidRPr="003E5B65" w:rsidTr="007945F9">
        <w:trPr>
          <w:trHeight w:val="454"/>
          <w:jc w:val="center"/>
        </w:trPr>
        <w:tc>
          <w:tcPr>
            <w:tcW w:w="2413" w:type="dxa"/>
            <w:vAlign w:val="center"/>
          </w:tcPr>
          <w:p w:rsidR="007945F9" w:rsidRPr="003E5B65" w:rsidRDefault="00E3759A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Nombre del congreso </w:t>
            </w:r>
          </w:p>
          <w:p w:rsidR="00E3759A" w:rsidRPr="003E5B65" w:rsidRDefault="00E3759A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o seminario</w:t>
            </w:r>
          </w:p>
        </w:tc>
        <w:tc>
          <w:tcPr>
            <w:tcW w:w="6943" w:type="dxa"/>
            <w:vAlign w:val="center"/>
          </w:tcPr>
          <w:p w:rsidR="00E3759A" w:rsidRPr="003E5B65" w:rsidRDefault="00E3759A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E3759A" w:rsidRPr="003E5B65" w:rsidTr="007945F9">
        <w:trPr>
          <w:trHeight w:val="454"/>
          <w:jc w:val="center"/>
        </w:trPr>
        <w:tc>
          <w:tcPr>
            <w:tcW w:w="2413" w:type="dxa"/>
            <w:vAlign w:val="center"/>
          </w:tcPr>
          <w:p w:rsidR="00E3759A" w:rsidRPr="003E5B65" w:rsidRDefault="00E3759A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Institución organizadora</w:t>
            </w:r>
          </w:p>
        </w:tc>
        <w:tc>
          <w:tcPr>
            <w:tcW w:w="6943" w:type="dxa"/>
            <w:vAlign w:val="center"/>
          </w:tcPr>
          <w:p w:rsidR="00E3759A" w:rsidRPr="003E5B65" w:rsidRDefault="00E3759A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C0DC2" w:rsidRPr="003E5B65" w:rsidTr="007945F9">
        <w:trPr>
          <w:trHeight w:val="454"/>
          <w:jc w:val="center"/>
        </w:trPr>
        <w:tc>
          <w:tcPr>
            <w:tcW w:w="2413" w:type="dxa"/>
            <w:vAlign w:val="center"/>
          </w:tcPr>
          <w:p w:rsidR="00CC0DC2" w:rsidRPr="003E5B65" w:rsidRDefault="00CC0DC2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Fecha de la actividad</w:t>
            </w:r>
          </w:p>
        </w:tc>
        <w:tc>
          <w:tcPr>
            <w:tcW w:w="6943" w:type="dxa"/>
            <w:vAlign w:val="center"/>
          </w:tcPr>
          <w:p w:rsidR="00CC0DC2" w:rsidRPr="003E5B65" w:rsidRDefault="00CC0DC2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C0DC2" w:rsidRPr="003E5B65" w:rsidTr="007945F9">
        <w:trPr>
          <w:trHeight w:val="454"/>
          <w:jc w:val="center"/>
        </w:trPr>
        <w:tc>
          <w:tcPr>
            <w:tcW w:w="2413" w:type="dxa"/>
            <w:vAlign w:val="center"/>
          </w:tcPr>
          <w:p w:rsidR="00CC0DC2" w:rsidRPr="003E5B65" w:rsidRDefault="0050478D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Lugar de realización</w:t>
            </w:r>
          </w:p>
          <w:p w:rsidR="0050478D" w:rsidRPr="003E5B65" w:rsidRDefault="0050478D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(ciudad y país)</w:t>
            </w:r>
          </w:p>
        </w:tc>
        <w:tc>
          <w:tcPr>
            <w:tcW w:w="6943" w:type="dxa"/>
            <w:vAlign w:val="center"/>
          </w:tcPr>
          <w:p w:rsidR="00CC0DC2" w:rsidRPr="003E5B65" w:rsidRDefault="00CC0DC2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C0DC2" w:rsidRPr="003E5B65" w:rsidTr="007945F9">
        <w:trPr>
          <w:trHeight w:val="454"/>
          <w:jc w:val="center"/>
        </w:trPr>
        <w:tc>
          <w:tcPr>
            <w:tcW w:w="2413" w:type="dxa"/>
            <w:vAlign w:val="center"/>
          </w:tcPr>
          <w:p w:rsidR="00CC0DC2" w:rsidRPr="003E5B65" w:rsidRDefault="00CC0DC2" w:rsidP="0037624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Título </w:t>
            </w:r>
            <w:r w:rsidR="00376249" w:rsidRPr="003E5B65">
              <w:rPr>
                <w:rFonts w:ascii="Calibri Light" w:hAnsi="Calibri Light"/>
                <w:sz w:val="22"/>
                <w:szCs w:val="22"/>
              </w:rPr>
              <w:t>de la</w:t>
            </w:r>
            <w:r w:rsidRPr="003E5B65">
              <w:rPr>
                <w:rFonts w:ascii="Calibri Light" w:hAnsi="Calibri Light"/>
                <w:sz w:val="22"/>
                <w:szCs w:val="22"/>
              </w:rPr>
              <w:t xml:space="preserve"> ponencia</w:t>
            </w:r>
          </w:p>
        </w:tc>
        <w:tc>
          <w:tcPr>
            <w:tcW w:w="6943" w:type="dxa"/>
            <w:vAlign w:val="center"/>
          </w:tcPr>
          <w:p w:rsidR="00CC0DC2" w:rsidRPr="003E5B65" w:rsidRDefault="00CC0DC2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D00FA" w:rsidRPr="003E5B65" w:rsidTr="007945F9">
        <w:trPr>
          <w:trHeight w:val="454"/>
          <w:jc w:val="center"/>
        </w:trPr>
        <w:tc>
          <w:tcPr>
            <w:tcW w:w="2413" w:type="dxa"/>
            <w:vAlign w:val="center"/>
          </w:tcPr>
          <w:p w:rsidR="00BD00FA" w:rsidRPr="003E5B65" w:rsidRDefault="00BD00FA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Fecha de presentación de este informe</w:t>
            </w:r>
          </w:p>
        </w:tc>
        <w:tc>
          <w:tcPr>
            <w:tcW w:w="6943" w:type="dxa"/>
            <w:vAlign w:val="center"/>
          </w:tcPr>
          <w:p w:rsidR="00BD00FA" w:rsidRPr="003E5B65" w:rsidRDefault="00BD00FA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E5B65" w:rsidRPr="003E5B65" w:rsidTr="003E5B65">
        <w:trPr>
          <w:trHeight w:val="207"/>
          <w:jc w:val="center"/>
        </w:trPr>
        <w:tc>
          <w:tcPr>
            <w:tcW w:w="2413" w:type="dxa"/>
            <w:vMerge w:val="restart"/>
            <w:vAlign w:val="center"/>
          </w:tcPr>
          <w:p w:rsidR="003E5B65" w:rsidRPr="003E5B65" w:rsidRDefault="003E5B65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Autoridad que patrocinó postulación </w:t>
            </w:r>
          </w:p>
        </w:tc>
        <w:tc>
          <w:tcPr>
            <w:tcW w:w="6943" w:type="dxa"/>
            <w:vAlign w:val="center"/>
          </w:tcPr>
          <w:p w:rsidR="003E5B65" w:rsidRPr="003E5B65" w:rsidRDefault="003E5B65" w:rsidP="003E5B65">
            <w:pPr>
              <w:spacing w:before="80" w:after="8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N</w:t>
            </w:r>
            <w:r w:rsidRPr="003E5B65">
              <w:rPr>
                <w:rFonts w:ascii="Calibri Light" w:hAnsi="Calibri Light"/>
                <w:sz w:val="22"/>
                <w:szCs w:val="22"/>
              </w:rPr>
              <w:t>ombre: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</w:tr>
      <w:tr w:rsidR="003E5B65" w:rsidRPr="003E5B65" w:rsidTr="007945F9">
        <w:trPr>
          <w:trHeight w:val="315"/>
          <w:jc w:val="center"/>
        </w:trPr>
        <w:tc>
          <w:tcPr>
            <w:tcW w:w="2413" w:type="dxa"/>
            <w:vMerge/>
            <w:vAlign w:val="center"/>
          </w:tcPr>
          <w:p w:rsidR="003E5B65" w:rsidRPr="003E5B65" w:rsidRDefault="003E5B65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6943" w:type="dxa"/>
            <w:vAlign w:val="center"/>
          </w:tcPr>
          <w:p w:rsidR="003E5B65" w:rsidRPr="003E5B65" w:rsidRDefault="003E5B65" w:rsidP="003E5B65">
            <w:pPr>
              <w:spacing w:before="80" w:after="8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C</w:t>
            </w:r>
            <w:r w:rsidRPr="003E5B65">
              <w:rPr>
                <w:rFonts w:ascii="Calibri Light" w:hAnsi="Calibri Light"/>
                <w:sz w:val="22"/>
                <w:szCs w:val="22"/>
              </w:rPr>
              <w:t>argo: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</w:tr>
      <w:tr w:rsidR="00513B50" w:rsidRPr="003E5B65" w:rsidTr="00513B50">
        <w:trPr>
          <w:trHeight w:val="517"/>
          <w:jc w:val="center"/>
        </w:trPr>
        <w:tc>
          <w:tcPr>
            <w:tcW w:w="2415" w:type="dxa"/>
            <w:vAlign w:val="center"/>
          </w:tcPr>
          <w:p w:rsidR="00513B50" w:rsidRPr="003E5B65" w:rsidRDefault="00513B50" w:rsidP="00513B50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Categoría académica</w:t>
            </w:r>
          </w:p>
        </w:tc>
        <w:tc>
          <w:tcPr>
            <w:tcW w:w="6941" w:type="dxa"/>
            <w:vAlign w:val="center"/>
          </w:tcPr>
          <w:p w:rsidR="00513B50" w:rsidRPr="003E5B65" w:rsidRDefault="00513B50" w:rsidP="00513B50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E3759A" w:rsidRPr="003E5B65" w:rsidRDefault="00E3759A">
      <w:pPr>
        <w:tabs>
          <w:tab w:val="left" w:pos="0"/>
        </w:tabs>
        <w:jc w:val="both"/>
        <w:rPr>
          <w:rFonts w:ascii="Calibri Light" w:hAnsi="Calibri Light"/>
          <w:b/>
          <w:sz w:val="22"/>
          <w:szCs w:val="22"/>
        </w:rPr>
      </w:pPr>
    </w:p>
    <w:p w:rsidR="00E3759A" w:rsidRPr="003E5B65" w:rsidRDefault="00E3759A">
      <w:pPr>
        <w:tabs>
          <w:tab w:val="left" w:pos="0"/>
        </w:tabs>
        <w:jc w:val="both"/>
        <w:rPr>
          <w:rFonts w:ascii="Calibri Light" w:hAnsi="Calibri Light"/>
          <w:b/>
          <w:sz w:val="22"/>
          <w:szCs w:val="22"/>
          <w:lang w:val="es-ES_tradnl"/>
        </w:rPr>
      </w:pPr>
    </w:p>
    <w:p w:rsidR="00CE2A17" w:rsidRPr="003E5B65" w:rsidRDefault="00CE2A17">
      <w:pPr>
        <w:tabs>
          <w:tab w:val="left" w:pos="0"/>
        </w:tabs>
        <w:jc w:val="both"/>
        <w:rPr>
          <w:rFonts w:ascii="Calibri Light" w:hAnsi="Calibri Light"/>
          <w:b/>
          <w:sz w:val="22"/>
          <w:szCs w:val="22"/>
          <w:lang w:val="es-ES_tradnl"/>
        </w:rPr>
      </w:pPr>
    </w:p>
    <w:p w:rsidR="00CE2A17" w:rsidRDefault="00CE2A17">
      <w:pPr>
        <w:tabs>
          <w:tab w:val="left" w:pos="0"/>
        </w:tabs>
        <w:jc w:val="both"/>
        <w:rPr>
          <w:rFonts w:ascii="Calibri Light" w:hAnsi="Calibri Light"/>
          <w:b/>
          <w:sz w:val="22"/>
          <w:szCs w:val="22"/>
          <w:lang w:val="es-ES_tradnl"/>
        </w:rPr>
      </w:pPr>
    </w:p>
    <w:p w:rsidR="00F95489" w:rsidRDefault="00F95489">
      <w:pPr>
        <w:tabs>
          <w:tab w:val="left" w:pos="0"/>
        </w:tabs>
        <w:jc w:val="both"/>
        <w:rPr>
          <w:rFonts w:ascii="Calibri Light" w:hAnsi="Calibri Light"/>
          <w:b/>
          <w:sz w:val="22"/>
          <w:szCs w:val="22"/>
          <w:lang w:val="es-ES_tradnl"/>
        </w:rPr>
      </w:pPr>
    </w:p>
    <w:p w:rsidR="00513B50" w:rsidRDefault="00513B50">
      <w:pPr>
        <w:tabs>
          <w:tab w:val="left" w:pos="0"/>
        </w:tabs>
        <w:jc w:val="both"/>
        <w:rPr>
          <w:rFonts w:ascii="Calibri Light" w:hAnsi="Calibri Light"/>
          <w:b/>
          <w:sz w:val="22"/>
          <w:szCs w:val="22"/>
          <w:lang w:val="es-ES_tradnl"/>
        </w:rPr>
      </w:pPr>
    </w:p>
    <w:p w:rsidR="00513B50" w:rsidRDefault="00513B50">
      <w:pPr>
        <w:tabs>
          <w:tab w:val="left" w:pos="0"/>
        </w:tabs>
        <w:jc w:val="both"/>
        <w:rPr>
          <w:rFonts w:ascii="Calibri Light" w:hAnsi="Calibri Light"/>
          <w:b/>
          <w:sz w:val="22"/>
          <w:szCs w:val="22"/>
          <w:lang w:val="es-ES_tradnl"/>
        </w:rPr>
      </w:pPr>
    </w:p>
    <w:p w:rsidR="003E5B65" w:rsidRPr="003E5B65" w:rsidRDefault="003E5B65">
      <w:pPr>
        <w:tabs>
          <w:tab w:val="left" w:pos="0"/>
        </w:tabs>
        <w:jc w:val="both"/>
        <w:rPr>
          <w:rFonts w:ascii="Calibri Light" w:hAnsi="Calibri Light"/>
          <w:b/>
          <w:sz w:val="22"/>
          <w:szCs w:val="22"/>
          <w:lang w:val="es-ES_tradnl"/>
        </w:rPr>
      </w:pPr>
    </w:p>
    <w:p w:rsidR="00AF35A9" w:rsidRPr="003E5B65" w:rsidRDefault="00CC0DC2" w:rsidP="00C40F4A">
      <w:pPr>
        <w:pStyle w:val="Prrafodelista"/>
        <w:numPr>
          <w:ilvl w:val="0"/>
          <w:numId w:val="1"/>
        </w:numPr>
        <w:tabs>
          <w:tab w:val="left" w:pos="0"/>
        </w:tabs>
        <w:jc w:val="both"/>
        <w:rPr>
          <w:rFonts w:ascii="Calibri Light" w:hAnsi="Calibri Light"/>
          <w:sz w:val="22"/>
          <w:szCs w:val="22"/>
          <w:lang w:val="es-ES_tradnl"/>
        </w:rPr>
      </w:pPr>
      <w:r w:rsidRPr="003E5B65">
        <w:rPr>
          <w:rFonts w:ascii="Calibri Light" w:hAnsi="Calibri Light"/>
          <w:b/>
          <w:sz w:val="22"/>
          <w:szCs w:val="22"/>
          <w:lang w:val="es-ES_tradnl"/>
        </w:rPr>
        <w:lastRenderedPageBreak/>
        <w:t>Informe académico</w:t>
      </w:r>
      <w:r w:rsidR="004819AA" w:rsidRPr="003E5B65">
        <w:rPr>
          <w:rFonts w:ascii="Calibri Light" w:hAnsi="Calibri Light"/>
          <w:b/>
          <w:sz w:val="22"/>
          <w:szCs w:val="22"/>
          <w:lang w:val="es-ES_tradnl"/>
        </w:rPr>
        <w:t xml:space="preserve"> </w:t>
      </w:r>
    </w:p>
    <w:p w:rsidR="00AF35A9" w:rsidRPr="003E5B65" w:rsidRDefault="00AF35A9">
      <w:pPr>
        <w:jc w:val="both"/>
        <w:rPr>
          <w:rFonts w:ascii="Calibri Light" w:hAnsi="Calibri Light"/>
          <w:sz w:val="22"/>
          <w:szCs w:val="22"/>
          <w:lang w:val="es-ES_tradnl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1"/>
        <w:gridCol w:w="7085"/>
      </w:tblGrid>
      <w:tr w:rsidR="00BD00FA" w:rsidRPr="003E5B65" w:rsidTr="00F162D1">
        <w:trPr>
          <w:trHeight w:val="567"/>
          <w:jc w:val="center"/>
        </w:trPr>
        <w:tc>
          <w:tcPr>
            <w:tcW w:w="9356" w:type="dxa"/>
            <w:gridSpan w:val="2"/>
            <w:shd w:val="clear" w:color="auto" w:fill="B8CCE4" w:themeFill="accent1" w:themeFillTint="66"/>
            <w:vAlign w:val="center"/>
          </w:tcPr>
          <w:p w:rsidR="00BD00FA" w:rsidRPr="003E5B65" w:rsidRDefault="00BD00FA" w:rsidP="00F162D1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INFORME ACADÉMICO</w:t>
            </w:r>
          </w:p>
          <w:p w:rsidR="004819AA" w:rsidRPr="003E5B65" w:rsidRDefault="004819AA" w:rsidP="00F162D1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(máximo una página)</w:t>
            </w:r>
          </w:p>
        </w:tc>
      </w:tr>
      <w:tr w:rsidR="00BD00FA" w:rsidRPr="003E5B65" w:rsidTr="004819AA">
        <w:trPr>
          <w:trHeight w:val="2381"/>
          <w:jc w:val="center"/>
        </w:trPr>
        <w:tc>
          <w:tcPr>
            <w:tcW w:w="2271" w:type="dxa"/>
            <w:vAlign w:val="center"/>
          </w:tcPr>
          <w:p w:rsidR="00BD00FA" w:rsidRPr="003E5B65" w:rsidRDefault="00BD00FA" w:rsidP="00BD00FA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Aporte del evento a su propia investigación</w:t>
            </w:r>
          </w:p>
        </w:tc>
        <w:tc>
          <w:tcPr>
            <w:tcW w:w="7085" w:type="dxa"/>
            <w:vAlign w:val="center"/>
          </w:tcPr>
          <w:p w:rsidR="00BD00FA" w:rsidRPr="003E5B65" w:rsidRDefault="00BD00FA" w:rsidP="00BD00FA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D00FA" w:rsidRPr="003E5B65" w:rsidTr="004819AA">
        <w:trPr>
          <w:trHeight w:val="2381"/>
          <w:jc w:val="center"/>
        </w:trPr>
        <w:tc>
          <w:tcPr>
            <w:tcW w:w="2271" w:type="dxa"/>
            <w:vAlign w:val="center"/>
          </w:tcPr>
          <w:p w:rsidR="00BD00FA" w:rsidRPr="003E5B65" w:rsidRDefault="00BD00FA" w:rsidP="0037624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Aporte del evento a las líneas de investigación de la </w:t>
            </w:r>
            <w:r w:rsidR="00376249" w:rsidRPr="003E5B65">
              <w:rPr>
                <w:rFonts w:ascii="Calibri Light" w:hAnsi="Calibri Light"/>
                <w:sz w:val="22"/>
                <w:szCs w:val="22"/>
              </w:rPr>
              <w:t>u</w:t>
            </w:r>
            <w:r w:rsidRPr="003E5B65">
              <w:rPr>
                <w:rFonts w:ascii="Calibri Light" w:hAnsi="Calibri Light"/>
                <w:sz w:val="22"/>
                <w:szCs w:val="22"/>
              </w:rPr>
              <w:t>nidad académica a la que pertenece</w:t>
            </w:r>
          </w:p>
        </w:tc>
        <w:tc>
          <w:tcPr>
            <w:tcW w:w="7085" w:type="dxa"/>
            <w:vAlign w:val="center"/>
          </w:tcPr>
          <w:p w:rsidR="00BD00FA" w:rsidRPr="003E5B65" w:rsidRDefault="00BD00FA" w:rsidP="00BD00FA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D00FA" w:rsidRPr="003E5B65" w:rsidTr="004819AA">
        <w:trPr>
          <w:trHeight w:val="2381"/>
          <w:jc w:val="center"/>
        </w:trPr>
        <w:tc>
          <w:tcPr>
            <w:tcW w:w="2271" w:type="dxa"/>
            <w:vAlign w:val="center"/>
          </w:tcPr>
          <w:p w:rsidR="00BD00FA" w:rsidRPr="003E5B65" w:rsidRDefault="00BD00FA" w:rsidP="004819AA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Aporte de la actividad en </w:t>
            </w:r>
            <w:r w:rsidR="00CE2A17" w:rsidRPr="003E5B65">
              <w:rPr>
                <w:rFonts w:ascii="Calibri Light" w:hAnsi="Calibri Light"/>
                <w:sz w:val="22"/>
                <w:szCs w:val="22"/>
              </w:rPr>
              <w:t xml:space="preserve">tanto </w:t>
            </w:r>
            <w:r w:rsidRPr="003E5B65">
              <w:rPr>
                <w:rFonts w:ascii="Calibri Light" w:hAnsi="Calibri Light"/>
                <w:sz w:val="22"/>
                <w:szCs w:val="22"/>
              </w:rPr>
              <w:t>articulación con instituciones, redes y/o equipos de trabajo extranjeros</w:t>
            </w:r>
          </w:p>
        </w:tc>
        <w:tc>
          <w:tcPr>
            <w:tcW w:w="7085" w:type="dxa"/>
            <w:vAlign w:val="center"/>
          </w:tcPr>
          <w:p w:rsidR="00BD00FA" w:rsidRPr="003E5B65" w:rsidRDefault="00BD00FA" w:rsidP="00BD00FA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E248B" w:rsidRPr="003E5B65" w:rsidTr="00C01782">
        <w:trPr>
          <w:trHeight w:val="2381"/>
          <w:jc w:val="center"/>
        </w:trPr>
        <w:tc>
          <w:tcPr>
            <w:tcW w:w="2271" w:type="dxa"/>
            <w:shd w:val="clear" w:color="auto" w:fill="auto"/>
            <w:vAlign w:val="center"/>
          </w:tcPr>
          <w:p w:rsidR="006E248B" w:rsidRPr="003E5B65" w:rsidRDefault="006E248B" w:rsidP="00086A5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Publicación esperada (artículo o capítulo sometido a evaluación de pares) </w:t>
            </w:r>
            <w:r w:rsidR="00A23934" w:rsidRPr="002F7053">
              <w:rPr>
                <w:rFonts w:ascii="Calibri Light" w:hAnsi="Calibri Light"/>
                <w:sz w:val="22"/>
                <w:szCs w:val="22"/>
              </w:rPr>
              <w:t xml:space="preserve">a acreditar </w:t>
            </w:r>
            <w:r w:rsidR="00A23934">
              <w:rPr>
                <w:rFonts w:ascii="Calibri Light" w:hAnsi="Calibri Light"/>
                <w:sz w:val="22"/>
                <w:szCs w:val="22"/>
              </w:rPr>
              <w:t>dentro de seis meses posterior al</w:t>
            </w:r>
            <w:r w:rsidR="00A23934" w:rsidRPr="00424C90">
              <w:rPr>
                <w:rFonts w:ascii="Calibri Light" w:hAnsi="Calibri Light"/>
                <w:sz w:val="22"/>
                <w:szCs w:val="22"/>
              </w:rPr>
              <w:t xml:space="preserve"> seminario o congreso al que asista</w:t>
            </w:r>
          </w:p>
        </w:tc>
        <w:tc>
          <w:tcPr>
            <w:tcW w:w="7085" w:type="dxa"/>
            <w:vAlign w:val="center"/>
          </w:tcPr>
          <w:p w:rsidR="006E248B" w:rsidRPr="003E5B65" w:rsidRDefault="006E248B" w:rsidP="006E248B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E248B" w:rsidRPr="003E5B65" w:rsidTr="00C01782">
        <w:trPr>
          <w:trHeight w:val="2381"/>
          <w:jc w:val="center"/>
        </w:trPr>
        <w:tc>
          <w:tcPr>
            <w:tcW w:w="2271" w:type="dxa"/>
            <w:shd w:val="clear" w:color="auto" w:fill="auto"/>
            <w:vAlign w:val="center"/>
          </w:tcPr>
          <w:p w:rsidR="006E248B" w:rsidRPr="003E5B65" w:rsidRDefault="006E248B" w:rsidP="00086A5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Postulación a fondo concursable que compromete si se adjudica el fondo, </w:t>
            </w:r>
            <w:r w:rsidR="00A23934" w:rsidRPr="002F7053">
              <w:rPr>
                <w:rFonts w:ascii="Calibri Light" w:hAnsi="Calibri Light"/>
                <w:sz w:val="22"/>
                <w:szCs w:val="22"/>
              </w:rPr>
              <w:t xml:space="preserve">a acreditar </w:t>
            </w:r>
            <w:r w:rsidR="00A23934">
              <w:rPr>
                <w:rFonts w:ascii="Calibri Light" w:hAnsi="Calibri Light"/>
                <w:sz w:val="22"/>
                <w:szCs w:val="22"/>
              </w:rPr>
              <w:t xml:space="preserve">dentro de </w:t>
            </w:r>
            <w:bookmarkStart w:id="0" w:name="_GoBack"/>
            <w:bookmarkEnd w:id="0"/>
            <w:r w:rsidR="00A23934">
              <w:rPr>
                <w:rFonts w:ascii="Calibri Light" w:hAnsi="Calibri Light"/>
                <w:sz w:val="22"/>
                <w:szCs w:val="22"/>
              </w:rPr>
              <w:t>seis meses posterior al</w:t>
            </w:r>
            <w:r w:rsidR="00A23934" w:rsidRPr="00424C90">
              <w:rPr>
                <w:rFonts w:ascii="Calibri Light" w:hAnsi="Calibri Light"/>
                <w:sz w:val="22"/>
                <w:szCs w:val="22"/>
              </w:rPr>
              <w:t xml:space="preserve"> seminario o congreso al que asista.  </w:t>
            </w:r>
          </w:p>
        </w:tc>
        <w:tc>
          <w:tcPr>
            <w:tcW w:w="7085" w:type="dxa"/>
            <w:vAlign w:val="center"/>
          </w:tcPr>
          <w:p w:rsidR="006E248B" w:rsidRPr="003E5B65" w:rsidRDefault="006E248B" w:rsidP="006E248B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E248B" w:rsidRPr="003E5B65" w:rsidTr="004819AA">
        <w:trPr>
          <w:trHeight w:val="2381"/>
          <w:jc w:val="center"/>
        </w:trPr>
        <w:tc>
          <w:tcPr>
            <w:tcW w:w="2271" w:type="dxa"/>
            <w:vAlign w:val="center"/>
          </w:tcPr>
          <w:p w:rsidR="006E248B" w:rsidRPr="003E5B65" w:rsidRDefault="006E248B" w:rsidP="006E248B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lastRenderedPageBreak/>
              <w:t xml:space="preserve">Indique actividades complementarias </w:t>
            </w:r>
          </w:p>
          <w:p w:rsidR="006E248B" w:rsidRPr="003E5B65" w:rsidRDefault="006E248B" w:rsidP="006E248B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(si corresponde)</w:t>
            </w:r>
          </w:p>
        </w:tc>
        <w:tc>
          <w:tcPr>
            <w:tcW w:w="7085" w:type="dxa"/>
            <w:vAlign w:val="center"/>
          </w:tcPr>
          <w:p w:rsidR="006E248B" w:rsidRPr="003E5B65" w:rsidRDefault="006E248B" w:rsidP="006E248B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6E248B" w:rsidRPr="003E5B65" w:rsidRDefault="006E248B" w:rsidP="006E248B">
      <w:pPr>
        <w:pStyle w:val="Prrafodelista"/>
        <w:tabs>
          <w:tab w:val="left" w:pos="0"/>
        </w:tabs>
        <w:jc w:val="both"/>
        <w:rPr>
          <w:rFonts w:ascii="Calibri Light" w:hAnsi="Calibri Light"/>
          <w:sz w:val="22"/>
          <w:szCs w:val="22"/>
          <w:lang w:val="es-ES_tradnl"/>
        </w:rPr>
      </w:pPr>
    </w:p>
    <w:p w:rsidR="006E248B" w:rsidRPr="003E5B65" w:rsidRDefault="006E248B" w:rsidP="006E248B">
      <w:pPr>
        <w:pStyle w:val="Prrafodelista"/>
        <w:tabs>
          <w:tab w:val="left" w:pos="0"/>
        </w:tabs>
        <w:jc w:val="both"/>
        <w:rPr>
          <w:rFonts w:ascii="Calibri Light" w:hAnsi="Calibri Light"/>
          <w:sz w:val="22"/>
          <w:szCs w:val="22"/>
          <w:lang w:val="es-ES_tradnl"/>
        </w:rPr>
      </w:pPr>
    </w:p>
    <w:p w:rsidR="00AF35A9" w:rsidRPr="003E5B65" w:rsidRDefault="00837138" w:rsidP="00C40F4A">
      <w:pPr>
        <w:pStyle w:val="Prrafodelista"/>
        <w:numPr>
          <w:ilvl w:val="0"/>
          <w:numId w:val="2"/>
        </w:numPr>
        <w:tabs>
          <w:tab w:val="left" w:pos="0"/>
        </w:tabs>
        <w:jc w:val="both"/>
        <w:rPr>
          <w:rFonts w:ascii="Calibri Light" w:hAnsi="Calibri Light"/>
          <w:sz w:val="22"/>
          <w:szCs w:val="22"/>
          <w:lang w:val="es-ES_tradnl"/>
        </w:rPr>
      </w:pPr>
      <w:r w:rsidRPr="003E5B65">
        <w:rPr>
          <w:rFonts w:ascii="Calibri Light" w:hAnsi="Calibri Light"/>
          <w:b/>
          <w:sz w:val="22"/>
          <w:szCs w:val="22"/>
          <w:lang w:val="es-ES_tradnl"/>
        </w:rPr>
        <w:t>Informe económico</w:t>
      </w:r>
    </w:p>
    <w:p w:rsidR="00AC63D1" w:rsidRPr="003E5B65" w:rsidRDefault="00AC63D1" w:rsidP="00AC63D1">
      <w:pPr>
        <w:jc w:val="center"/>
        <w:rPr>
          <w:rFonts w:ascii="Calibri Light" w:hAnsi="Calibri Light" w:cs="Arial"/>
          <w:sz w:val="22"/>
          <w:szCs w:val="22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3259"/>
        <w:gridCol w:w="3479"/>
      </w:tblGrid>
      <w:tr w:rsidR="004819AA" w:rsidRPr="003E5B65" w:rsidTr="003B044D">
        <w:trPr>
          <w:trHeight w:val="567"/>
          <w:jc w:val="center"/>
        </w:trPr>
        <w:tc>
          <w:tcPr>
            <w:tcW w:w="8505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819AA" w:rsidRPr="003E5B65" w:rsidRDefault="004819AA" w:rsidP="00F162D1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DECLARACIÓN DE GASTOS</w:t>
            </w:r>
          </w:p>
        </w:tc>
      </w:tr>
      <w:tr w:rsidR="00837138" w:rsidRPr="003E5B65" w:rsidTr="00E1112B">
        <w:trPr>
          <w:trHeight w:val="454"/>
          <w:jc w:val="center"/>
        </w:trPr>
        <w:tc>
          <w:tcPr>
            <w:tcW w:w="1279" w:type="dxa"/>
            <w:shd w:val="clear" w:color="auto" w:fill="auto"/>
            <w:vAlign w:val="center"/>
          </w:tcPr>
          <w:p w:rsidR="00837138" w:rsidRPr="003E5B65" w:rsidRDefault="00837138" w:rsidP="003E5B6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Ítem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837138" w:rsidRPr="003E5B65" w:rsidRDefault="00837138" w:rsidP="00837138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Recursos adjudicados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837138" w:rsidRPr="003E5B65" w:rsidRDefault="00837138" w:rsidP="00837138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Recursos gastados</w:t>
            </w:r>
          </w:p>
        </w:tc>
      </w:tr>
      <w:tr w:rsidR="00837138" w:rsidRPr="003E5B65" w:rsidTr="003B044D">
        <w:trPr>
          <w:trHeight w:val="454"/>
          <w:jc w:val="center"/>
        </w:trPr>
        <w:tc>
          <w:tcPr>
            <w:tcW w:w="1279" w:type="dxa"/>
            <w:vAlign w:val="center"/>
          </w:tcPr>
          <w:p w:rsidR="00837138" w:rsidRPr="003E5B65" w:rsidRDefault="00837138" w:rsidP="003E5B6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Pasajes</w:t>
            </w:r>
          </w:p>
        </w:tc>
        <w:tc>
          <w:tcPr>
            <w:tcW w:w="3495" w:type="dxa"/>
            <w:vAlign w:val="center"/>
          </w:tcPr>
          <w:p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731" w:type="dxa"/>
            <w:vAlign w:val="center"/>
          </w:tcPr>
          <w:p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837138" w:rsidRPr="003E5B65" w:rsidTr="003B044D">
        <w:trPr>
          <w:trHeight w:val="454"/>
          <w:jc w:val="center"/>
        </w:trPr>
        <w:tc>
          <w:tcPr>
            <w:tcW w:w="1279" w:type="dxa"/>
            <w:vAlign w:val="center"/>
          </w:tcPr>
          <w:p w:rsidR="00837138" w:rsidRPr="003E5B65" w:rsidRDefault="00837138" w:rsidP="003E5B6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Viáticos</w:t>
            </w:r>
          </w:p>
        </w:tc>
        <w:tc>
          <w:tcPr>
            <w:tcW w:w="3495" w:type="dxa"/>
            <w:vAlign w:val="center"/>
          </w:tcPr>
          <w:p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731" w:type="dxa"/>
            <w:vAlign w:val="center"/>
          </w:tcPr>
          <w:p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837138" w:rsidRPr="003E5B65" w:rsidTr="003B044D">
        <w:trPr>
          <w:trHeight w:val="454"/>
          <w:jc w:val="center"/>
        </w:trPr>
        <w:tc>
          <w:tcPr>
            <w:tcW w:w="1279" w:type="dxa"/>
            <w:vAlign w:val="center"/>
          </w:tcPr>
          <w:p w:rsidR="00837138" w:rsidRPr="003E5B65" w:rsidRDefault="00837138" w:rsidP="003E5B6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Inscripción</w:t>
            </w:r>
          </w:p>
        </w:tc>
        <w:tc>
          <w:tcPr>
            <w:tcW w:w="3495" w:type="dxa"/>
            <w:vAlign w:val="center"/>
          </w:tcPr>
          <w:p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731" w:type="dxa"/>
            <w:vAlign w:val="center"/>
          </w:tcPr>
          <w:p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837138" w:rsidRPr="003E5B65" w:rsidTr="003B044D">
        <w:trPr>
          <w:trHeight w:val="454"/>
          <w:jc w:val="center"/>
        </w:trPr>
        <w:tc>
          <w:tcPr>
            <w:tcW w:w="1279" w:type="dxa"/>
            <w:vAlign w:val="center"/>
          </w:tcPr>
          <w:p w:rsidR="00837138" w:rsidRPr="003E5B65" w:rsidRDefault="00837138" w:rsidP="003E5B6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TOTAL</w:t>
            </w:r>
          </w:p>
        </w:tc>
        <w:tc>
          <w:tcPr>
            <w:tcW w:w="3495" w:type="dxa"/>
            <w:vAlign w:val="center"/>
          </w:tcPr>
          <w:p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731" w:type="dxa"/>
            <w:vAlign w:val="center"/>
          </w:tcPr>
          <w:p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1914C0" w:rsidRPr="003E5B65" w:rsidRDefault="001914C0" w:rsidP="00AC0BD1">
      <w:pPr>
        <w:rPr>
          <w:rFonts w:ascii="Calibri Light" w:hAnsi="Calibri Light" w:cs="Arial"/>
          <w:sz w:val="22"/>
          <w:szCs w:val="22"/>
        </w:rPr>
      </w:pPr>
    </w:p>
    <w:p w:rsidR="004819AA" w:rsidRPr="003E5B65" w:rsidRDefault="004819AA" w:rsidP="00AC0BD1">
      <w:pPr>
        <w:rPr>
          <w:rFonts w:ascii="Calibri Light" w:hAnsi="Calibri Light" w:cs="Arial"/>
          <w:sz w:val="22"/>
          <w:szCs w:val="22"/>
        </w:rPr>
      </w:pPr>
    </w:p>
    <w:p w:rsidR="00CE2A17" w:rsidRPr="003E5B65" w:rsidRDefault="00CE2A17" w:rsidP="00C40F4A">
      <w:pPr>
        <w:pStyle w:val="Ttulo3"/>
        <w:widowControl/>
        <w:numPr>
          <w:ilvl w:val="0"/>
          <w:numId w:val="2"/>
        </w:numPr>
        <w:tabs>
          <w:tab w:val="clear" w:pos="776"/>
        </w:tabs>
        <w:suppressAutoHyphens w:val="0"/>
        <w:spacing w:before="0" w:after="0"/>
        <w:jc w:val="left"/>
        <w:rPr>
          <w:rFonts w:ascii="Calibri Light" w:hAnsi="Calibri Light"/>
          <w:sz w:val="22"/>
          <w:szCs w:val="22"/>
        </w:rPr>
      </w:pPr>
      <w:r w:rsidRPr="003E5B65">
        <w:rPr>
          <w:rFonts w:ascii="Calibri Light" w:hAnsi="Calibri Light"/>
          <w:sz w:val="22"/>
          <w:szCs w:val="22"/>
        </w:rPr>
        <w:t>Documentación que debe adjuntar al presente informe</w:t>
      </w:r>
      <w:r w:rsidR="003B044D" w:rsidRPr="003E5B65">
        <w:rPr>
          <w:rFonts w:ascii="Calibri Light" w:hAnsi="Calibri Light"/>
          <w:sz w:val="22"/>
          <w:szCs w:val="22"/>
        </w:rPr>
        <w:t xml:space="preserve"> (solo archivos </w:t>
      </w:r>
      <w:proofErr w:type="spellStart"/>
      <w:r w:rsidR="003B044D" w:rsidRPr="003E5B65">
        <w:rPr>
          <w:rFonts w:ascii="Calibri Light" w:hAnsi="Calibri Light"/>
          <w:sz w:val="22"/>
          <w:szCs w:val="22"/>
        </w:rPr>
        <w:t>pdf</w:t>
      </w:r>
      <w:proofErr w:type="spellEnd"/>
      <w:r w:rsidR="003B044D" w:rsidRPr="003E5B65">
        <w:rPr>
          <w:rFonts w:ascii="Calibri Light" w:hAnsi="Calibri Light"/>
          <w:sz w:val="22"/>
          <w:szCs w:val="22"/>
        </w:rPr>
        <w:t>)</w:t>
      </w:r>
    </w:p>
    <w:p w:rsidR="00CE2A17" w:rsidRPr="003E5B65" w:rsidRDefault="00CE2A17" w:rsidP="00AC0BD1">
      <w:pPr>
        <w:rPr>
          <w:rFonts w:ascii="Calibri Light" w:hAnsi="Calibri Light" w:cs="Arial"/>
          <w:sz w:val="22"/>
          <w:szCs w:val="22"/>
          <w:lang w:val="es-ES_tradnl"/>
        </w:rPr>
      </w:pPr>
    </w:p>
    <w:tbl>
      <w:tblPr>
        <w:tblStyle w:val="Tablaconcuadrcula"/>
        <w:tblW w:w="7938" w:type="dxa"/>
        <w:jc w:val="center"/>
        <w:tblLook w:val="04A0" w:firstRow="1" w:lastRow="0" w:firstColumn="1" w:lastColumn="0" w:noHBand="0" w:noVBand="1"/>
      </w:tblPr>
      <w:tblGrid>
        <w:gridCol w:w="559"/>
        <w:gridCol w:w="7379"/>
      </w:tblGrid>
      <w:tr w:rsidR="00CE2A17" w:rsidRPr="003E5B65" w:rsidTr="003B044D">
        <w:trPr>
          <w:trHeight w:val="567"/>
          <w:jc w:val="center"/>
        </w:trPr>
        <w:tc>
          <w:tcPr>
            <w:tcW w:w="8505" w:type="dxa"/>
            <w:gridSpan w:val="2"/>
            <w:shd w:val="clear" w:color="auto" w:fill="B8CCE4" w:themeFill="accent1" w:themeFillTint="66"/>
            <w:vAlign w:val="center"/>
          </w:tcPr>
          <w:p w:rsidR="00CE2A17" w:rsidRPr="003E5B65" w:rsidRDefault="00CE2A17" w:rsidP="00CE2A17">
            <w:pPr>
              <w:tabs>
                <w:tab w:val="num" w:pos="840"/>
              </w:tabs>
              <w:ind w:left="348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CHECK LIST DE DOCUMENTOS ADJUNTOS</w:t>
            </w:r>
          </w:p>
        </w:tc>
      </w:tr>
      <w:tr w:rsidR="00CE2A17" w:rsidRPr="003E5B65" w:rsidTr="003B044D">
        <w:trPr>
          <w:trHeight w:val="454"/>
          <w:jc w:val="center"/>
        </w:trPr>
        <w:tc>
          <w:tcPr>
            <w:tcW w:w="589" w:type="dxa"/>
            <w:vAlign w:val="center"/>
          </w:tcPr>
          <w:p w:rsidR="00CE2A17" w:rsidRPr="003E5B65" w:rsidRDefault="00CE2A17" w:rsidP="00F162D1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7916" w:type="dxa"/>
            <w:vAlign w:val="center"/>
          </w:tcPr>
          <w:p w:rsidR="00CE2A17" w:rsidRPr="003E5B65" w:rsidRDefault="00CE2A17" w:rsidP="00CE2A17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3E5B65">
              <w:rPr>
                <w:rFonts w:ascii="Calibri Light" w:hAnsi="Calibri Light"/>
                <w:b w:val="0"/>
                <w:sz w:val="22"/>
                <w:szCs w:val="22"/>
              </w:rPr>
              <w:t xml:space="preserve">Ponencia completa </w:t>
            </w:r>
          </w:p>
        </w:tc>
      </w:tr>
      <w:tr w:rsidR="00CE2A17" w:rsidRPr="003E5B65" w:rsidTr="003B044D">
        <w:trPr>
          <w:trHeight w:val="454"/>
          <w:jc w:val="center"/>
        </w:trPr>
        <w:tc>
          <w:tcPr>
            <w:tcW w:w="589" w:type="dxa"/>
            <w:vAlign w:val="center"/>
          </w:tcPr>
          <w:p w:rsidR="00CE2A17" w:rsidRPr="003E5B65" w:rsidRDefault="00CE2A17" w:rsidP="00F162D1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916" w:type="dxa"/>
            <w:vAlign w:val="center"/>
          </w:tcPr>
          <w:p w:rsidR="00CE2A17" w:rsidRPr="003E5B65" w:rsidRDefault="00CE2A17" w:rsidP="00F162D1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Copia del pasaje aéreo </w:t>
            </w:r>
          </w:p>
        </w:tc>
      </w:tr>
      <w:tr w:rsidR="00CE2A17" w:rsidRPr="003E5B65" w:rsidTr="003B044D">
        <w:trPr>
          <w:trHeight w:val="454"/>
          <w:jc w:val="center"/>
        </w:trPr>
        <w:tc>
          <w:tcPr>
            <w:tcW w:w="589" w:type="dxa"/>
            <w:vAlign w:val="center"/>
          </w:tcPr>
          <w:p w:rsidR="00CE2A17" w:rsidRPr="003E5B65" w:rsidRDefault="00CE2A17" w:rsidP="00F162D1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916" w:type="dxa"/>
            <w:vAlign w:val="center"/>
          </w:tcPr>
          <w:p w:rsidR="00CE2A17" w:rsidRPr="003E5B65" w:rsidRDefault="00CE2A17" w:rsidP="003B044D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Copia certificado de participación y/o certificado de inscripción </w:t>
            </w:r>
          </w:p>
        </w:tc>
      </w:tr>
    </w:tbl>
    <w:p w:rsidR="004819AA" w:rsidRPr="003E5B65" w:rsidRDefault="004819AA" w:rsidP="00AC0BD1">
      <w:pPr>
        <w:rPr>
          <w:rFonts w:ascii="Calibri Light" w:hAnsi="Calibri Light" w:cs="Arial"/>
          <w:sz w:val="22"/>
          <w:szCs w:val="22"/>
        </w:rPr>
      </w:pPr>
    </w:p>
    <w:p w:rsidR="00C01782" w:rsidRPr="003E5B65" w:rsidRDefault="00E3759A">
      <w:pPr>
        <w:rPr>
          <w:rFonts w:ascii="Calibri Light" w:hAnsi="Calibri Light"/>
          <w:sz w:val="22"/>
          <w:szCs w:val="22"/>
        </w:rPr>
      </w:pPr>
      <w:r w:rsidRPr="003E5B65">
        <w:rPr>
          <w:rFonts w:ascii="Calibri Light" w:hAnsi="Calibri Light"/>
          <w:sz w:val="22"/>
          <w:szCs w:val="22"/>
        </w:rPr>
        <w:t xml:space="preserve"> </w:t>
      </w:r>
    </w:p>
    <w:p w:rsidR="00C01782" w:rsidRPr="003E5B65" w:rsidRDefault="00C01782">
      <w:pPr>
        <w:rPr>
          <w:rFonts w:ascii="Calibri Light" w:hAnsi="Calibri Light"/>
          <w:sz w:val="22"/>
          <w:szCs w:val="22"/>
        </w:rPr>
      </w:pPr>
    </w:p>
    <w:p w:rsidR="001914C0" w:rsidRPr="003E5B65" w:rsidRDefault="001914C0" w:rsidP="00AC63D1">
      <w:pPr>
        <w:jc w:val="center"/>
        <w:rPr>
          <w:rFonts w:ascii="Calibri Light" w:hAnsi="Calibri Light" w:cs="Arial"/>
          <w:sz w:val="22"/>
          <w:szCs w:val="22"/>
        </w:rPr>
      </w:pPr>
    </w:p>
    <w:p w:rsidR="0026371E" w:rsidRPr="003E5B65" w:rsidRDefault="0026371E" w:rsidP="00102C63">
      <w:pPr>
        <w:rPr>
          <w:rFonts w:ascii="Calibri Light" w:hAnsi="Calibri Light" w:cs="Arial"/>
          <w:sz w:val="22"/>
          <w:szCs w:val="22"/>
        </w:rPr>
      </w:pPr>
    </w:p>
    <w:p w:rsidR="00CC7244" w:rsidRPr="003E5B65" w:rsidRDefault="00775EC9" w:rsidP="00AC63D1">
      <w:pPr>
        <w:jc w:val="center"/>
        <w:rPr>
          <w:rFonts w:ascii="Calibri Light" w:hAnsi="Calibri Light" w:cs="Arial"/>
          <w:sz w:val="22"/>
          <w:szCs w:val="22"/>
        </w:rPr>
      </w:pPr>
      <w:r w:rsidRPr="003E5B65">
        <w:rPr>
          <w:rFonts w:ascii="Calibri Light" w:hAnsi="Calibri Light" w:cs="Arial"/>
          <w:noProof/>
          <w:sz w:val="22"/>
          <w:szCs w:val="22"/>
          <w:lang w:eastAsia="es-CL"/>
        </w:rPr>
        <mc:AlternateContent>
          <mc:Choice Requires="wps">
            <w:drawing>
              <wp:inline distT="0" distB="0" distL="0" distR="0" wp14:anchorId="05DE8B13" wp14:editId="458A0BAE">
                <wp:extent cx="2374265" cy="1403985"/>
                <wp:effectExtent l="0" t="0" r="6985" b="1905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EC9" w:rsidRPr="00775EC9" w:rsidRDefault="00775EC9" w:rsidP="00775EC9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</w:t>
                            </w:r>
                            <w:r w:rsidRPr="00775EC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irma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académico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DE8B1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" stroked="f" strokeweight=".25pt">
                <v:textbox style="mso-fit-shape-to-text:t">
                  <w:txbxContent>
                    <w:p w:rsidR="00775EC9" w:rsidRPr="00775EC9" w:rsidRDefault="00775EC9" w:rsidP="00775EC9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F</w:t>
                      </w:r>
                      <w:r w:rsidRPr="00775EC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irma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académico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5EC9" w:rsidRPr="003E5B65" w:rsidRDefault="00775EC9" w:rsidP="004819AA">
      <w:pPr>
        <w:tabs>
          <w:tab w:val="left" w:pos="567"/>
        </w:tabs>
        <w:suppressAutoHyphens/>
        <w:ind w:left="567" w:hanging="567"/>
        <w:jc w:val="center"/>
        <w:rPr>
          <w:rFonts w:ascii="Calibri Light" w:hAnsi="Calibri Light"/>
          <w:b/>
          <w:sz w:val="22"/>
          <w:szCs w:val="22"/>
        </w:rPr>
      </w:pPr>
    </w:p>
    <w:p w:rsidR="00775EC9" w:rsidRPr="003E5B65" w:rsidRDefault="00775EC9" w:rsidP="004819AA">
      <w:pPr>
        <w:tabs>
          <w:tab w:val="left" w:pos="567"/>
        </w:tabs>
        <w:suppressAutoHyphens/>
        <w:ind w:left="567" w:hanging="567"/>
        <w:jc w:val="center"/>
        <w:rPr>
          <w:rFonts w:ascii="Calibri Light" w:hAnsi="Calibri Light"/>
          <w:b/>
          <w:sz w:val="22"/>
          <w:szCs w:val="22"/>
        </w:rPr>
      </w:pPr>
    </w:p>
    <w:p w:rsidR="006E248B" w:rsidRPr="003E5B65" w:rsidRDefault="006E248B" w:rsidP="004819AA">
      <w:pPr>
        <w:tabs>
          <w:tab w:val="left" w:pos="567"/>
        </w:tabs>
        <w:suppressAutoHyphens/>
        <w:ind w:left="567" w:hanging="567"/>
        <w:jc w:val="center"/>
        <w:rPr>
          <w:rFonts w:ascii="Calibri Light" w:hAnsi="Calibri Light"/>
          <w:b/>
          <w:sz w:val="22"/>
          <w:szCs w:val="22"/>
        </w:rPr>
      </w:pPr>
    </w:p>
    <w:p w:rsidR="00775EC9" w:rsidRPr="003E5B65" w:rsidRDefault="00775EC9" w:rsidP="004819AA">
      <w:pPr>
        <w:tabs>
          <w:tab w:val="left" w:pos="567"/>
        </w:tabs>
        <w:suppressAutoHyphens/>
        <w:ind w:left="567" w:hanging="567"/>
        <w:jc w:val="center"/>
        <w:rPr>
          <w:rFonts w:ascii="Calibri Light" w:hAnsi="Calibri Light"/>
          <w:b/>
          <w:sz w:val="22"/>
          <w:szCs w:val="22"/>
        </w:rPr>
      </w:pPr>
    </w:p>
    <w:p w:rsidR="00775EC9" w:rsidRPr="003E5B65" w:rsidRDefault="00775EC9" w:rsidP="004819AA">
      <w:pPr>
        <w:tabs>
          <w:tab w:val="left" w:pos="567"/>
        </w:tabs>
        <w:suppressAutoHyphens/>
        <w:ind w:left="567" w:hanging="567"/>
        <w:jc w:val="center"/>
        <w:rPr>
          <w:rFonts w:ascii="Calibri Light" w:hAnsi="Calibri Light"/>
          <w:b/>
          <w:sz w:val="22"/>
          <w:szCs w:val="22"/>
        </w:rPr>
      </w:pPr>
    </w:p>
    <w:p w:rsidR="00775EC9" w:rsidRPr="003E5B65" w:rsidRDefault="00775EC9" w:rsidP="004819AA">
      <w:pPr>
        <w:tabs>
          <w:tab w:val="left" w:pos="567"/>
        </w:tabs>
        <w:suppressAutoHyphens/>
        <w:ind w:left="567" w:hanging="567"/>
        <w:jc w:val="center"/>
        <w:rPr>
          <w:rFonts w:ascii="Calibri Light" w:hAnsi="Calibri Light"/>
          <w:b/>
          <w:sz w:val="22"/>
          <w:szCs w:val="22"/>
        </w:rPr>
      </w:pPr>
      <w:r w:rsidRPr="003E5B65">
        <w:rPr>
          <w:rFonts w:ascii="Calibri Light" w:hAnsi="Calibri Light" w:cs="Arial"/>
          <w:noProof/>
          <w:sz w:val="22"/>
          <w:szCs w:val="22"/>
          <w:lang w:eastAsia="es-CL"/>
        </w:rPr>
        <mc:AlternateContent>
          <mc:Choice Requires="wps">
            <w:drawing>
              <wp:inline distT="0" distB="0" distL="0" distR="0" wp14:anchorId="5BEED964" wp14:editId="7516C098">
                <wp:extent cx="2619375" cy="1403985"/>
                <wp:effectExtent l="0" t="0" r="9525" b="1905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EC9" w:rsidRPr="00775EC9" w:rsidRDefault="00775EC9" w:rsidP="00775EC9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</w:t>
                            </w:r>
                            <w:r w:rsidRPr="00775EC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irma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Pr="00775EC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utoridad que patrocinó postulación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EED964" id="_x0000_s1027" type="#_x0000_t202" style="width:206.2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" stroked="f" strokeweight=".25pt">
                <v:textbox style="mso-fit-shape-to-text:t">
                  <w:txbxContent>
                    <w:p w:rsidR="00775EC9" w:rsidRPr="00775EC9" w:rsidRDefault="00775EC9" w:rsidP="00775EC9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F</w:t>
                      </w:r>
                      <w:r w:rsidRPr="00775EC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irma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</w:t>
                      </w:r>
                      <w:r w:rsidRPr="00775EC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utoridad que patrocinó postulación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75EC9" w:rsidRPr="003E5B65" w:rsidSect="001F1D5D">
      <w:footerReference w:type="even" r:id="rId8"/>
      <w:footerReference w:type="default" r:id="rId9"/>
      <w:endnotePr>
        <w:numFmt w:val="decimal"/>
      </w:endnotePr>
      <w:type w:val="continuous"/>
      <w:pgSz w:w="12242" w:h="15842" w:code="1"/>
      <w:pgMar w:top="1304" w:right="1304" w:bottom="1304" w:left="1304" w:header="567" w:footer="45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34" w:rsidRDefault="00D55334">
      <w:pPr>
        <w:spacing w:line="20" w:lineRule="exact"/>
      </w:pPr>
    </w:p>
  </w:endnote>
  <w:endnote w:type="continuationSeparator" w:id="0">
    <w:p w:rsidR="00D55334" w:rsidRDefault="00D55334">
      <w:r>
        <w:t xml:space="preserve"> </w:t>
      </w:r>
    </w:p>
  </w:endnote>
  <w:endnote w:type="continuationNotice" w:id="1">
    <w:p w:rsidR="00D55334" w:rsidRDefault="00D5533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5A9" w:rsidRDefault="00AF35A9" w:rsidP="001F1D5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F35A9" w:rsidRDefault="00AF35A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5A9" w:rsidRPr="00DF7FB0" w:rsidRDefault="00AF35A9" w:rsidP="001F1D5D">
    <w:pPr>
      <w:pStyle w:val="Piedepgina"/>
      <w:framePr w:wrap="around" w:vAnchor="text" w:hAnchor="margin" w:xAlign="center" w:y="1"/>
      <w:rPr>
        <w:rStyle w:val="Nmerodepgina"/>
        <w:rFonts w:ascii="Garamond" w:hAnsi="Garamond"/>
        <w:sz w:val="18"/>
        <w:szCs w:val="18"/>
      </w:rPr>
    </w:pPr>
    <w:r w:rsidRPr="00DF7FB0">
      <w:rPr>
        <w:rStyle w:val="Nmerodepgina"/>
        <w:rFonts w:ascii="Garamond" w:hAnsi="Garamond"/>
        <w:sz w:val="18"/>
        <w:szCs w:val="18"/>
      </w:rPr>
      <w:fldChar w:fldCharType="begin"/>
    </w:r>
    <w:r w:rsidRPr="00DF7FB0">
      <w:rPr>
        <w:rStyle w:val="Nmerodepgina"/>
        <w:rFonts w:ascii="Garamond" w:hAnsi="Garamond"/>
        <w:sz w:val="18"/>
        <w:szCs w:val="18"/>
      </w:rPr>
      <w:instrText xml:space="preserve">PAGE  </w:instrText>
    </w:r>
    <w:r w:rsidRPr="00DF7FB0">
      <w:rPr>
        <w:rStyle w:val="Nmerodepgina"/>
        <w:rFonts w:ascii="Garamond" w:hAnsi="Garamond"/>
        <w:sz w:val="18"/>
        <w:szCs w:val="18"/>
      </w:rPr>
      <w:fldChar w:fldCharType="separate"/>
    </w:r>
    <w:r w:rsidR="00086A59">
      <w:rPr>
        <w:rStyle w:val="Nmerodepgina"/>
        <w:rFonts w:ascii="Garamond" w:hAnsi="Garamond"/>
        <w:noProof/>
        <w:sz w:val="18"/>
        <w:szCs w:val="18"/>
      </w:rPr>
      <w:t>1</w:t>
    </w:r>
    <w:r w:rsidRPr="00DF7FB0">
      <w:rPr>
        <w:rStyle w:val="Nmerodepgina"/>
        <w:rFonts w:ascii="Garamond" w:hAnsi="Garamond"/>
        <w:sz w:val="18"/>
        <w:szCs w:val="18"/>
      </w:rPr>
      <w:fldChar w:fldCharType="end"/>
    </w:r>
  </w:p>
  <w:p w:rsidR="00AF35A9" w:rsidRDefault="00AF35A9">
    <w:pPr>
      <w:pStyle w:val="Piedepgina"/>
      <w:tabs>
        <w:tab w:val="clear" w:pos="8504"/>
        <w:tab w:val="right" w:pos="9072"/>
      </w:tabs>
      <w:spacing w:before="60"/>
      <w:ind w:right="360"/>
      <w:rPr>
        <w:rFonts w:ascii="Times New Roman" w:hAnsi="Times New Roman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34" w:rsidRDefault="00D55334">
      <w:r>
        <w:separator/>
      </w:r>
    </w:p>
  </w:footnote>
  <w:footnote w:type="continuationSeparator" w:id="0">
    <w:p w:rsidR="00D55334" w:rsidRDefault="00D55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418A3"/>
    <w:multiLevelType w:val="hybridMultilevel"/>
    <w:tmpl w:val="BD0890D8"/>
    <w:lvl w:ilvl="0" w:tplc="2E32C1F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200CB"/>
    <w:multiLevelType w:val="hybridMultilevel"/>
    <w:tmpl w:val="7FEAD81A"/>
    <w:lvl w:ilvl="0" w:tplc="EC74C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8238B"/>
    <w:multiLevelType w:val="hybridMultilevel"/>
    <w:tmpl w:val="2BF6C5B0"/>
    <w:lvl w:ilvl="0" w:tplc="1C3435D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74"/>
    <w:rsid w:val="000067BA"/>
    <w:rsid w:val="0003716E"/>
    <w:rsid w:val="0005493E"/>
    <w:rsid w:val="00065C7F"/>
    <w:rsid w:val="00086A59"/>
    <w:rsid w:val="000C0822"/>
    <w:rsid w:val="000E0CE0"/>
    <w:rsid w:val="000F0A7E"/>
    <w:rsid w:val="00102849"/>
    <w:rsid w:val="00102C63"/>
    <w:rsid w:val="00142E34"/>
    <w:rsid w:val="00144FD3"/>
    <w:rsid w:val="00152467"/>
    <w:rsid w:val="00154C43"/>
    <w:rsid w:val="00166358"/>
    <w:rsid w:val="00182874"/>
    <w:rsid w:val="001914C0"/>
    <w:rsid w:val="001D167C"/>
    <w:rsid w:val="001D4F1C"/>
    <w:rsid w:val="001E08EB"/>
    <w:rsid w:val="001F1D5D"/>
    <w:rsid w:val="00205FF3"/>
    <w:rsid w:val="002143B2"/>
    <w:rsid w:val="00214F30"/>
    <w:rsid w:val="00237D5A"/>
    <w:rsid w:val="00242A4F"/>
    <w:rsid w:val="0026371E"/>
    <w:rsid w:val="002B17BA"/>
    <w:rsid w:val="002B6FA5"/>
    <w:rsid w:val="003514E5"/>
    <w:rsid w:val="00376249"/>
    <w:rsid w:val="003B044D"/>
    <w:rsid w:val="003E3BD3"/>
    <w:rsid w:val="003E5B65"/>
    <w:rsid w:val="004239C7"/>
    <w:rsid w:val="00423B24"/>
    <w:rsid w:val="00461A9D"/>
    <w:rsid w:val="004666A9"/>
    <w:rsid w:val="00476546"/>
    <w:rsid w:val="004819AA"/>
    <w:rsid w:val="0049611F"/>
    <w:rsid w:val="004D40BE"/>
    <w:rsid w:val="004D656E"/>
    <w:rsid w:val="004E31A8"/>
    <w:rsid w:val="004F6159"/>
    <w:rsid w:val="0050478D"/>
    <w:rsid w:val="00513B50"/>
    <w:rsid w:val="005255FF"/>
    <w:rsid w:val="005505B4"/>
    <w:rsid w:val="005674AC"/>
    <w:rsid w:val="005B1D25"/>
    <w:rsid w:val="005E1F2F"/>
    <w:rsid w:val="006360FD"/>
    <w:rsid w:val="0065509F"/>
    <w:rsid w:val="00681827"/>
    <w:rsid w:val="006D2A05"/>
    <w:rsid w:val="006D3092"/>
    <w:rsid w:val="006E248B"/>
    <w:rsid w:val="006F3C47"/>
    <w:rsid w:val="00775EC9"/>
    <w:rsid w:val="007945F9"/>
    <w:rsid w:val="007A22F1"/>
    <w:rsid w:val="00837138"/>
    <w:rsid w:val="0083730D"/>
    <w:rsid w:val="0085669E"/>
    <w:rsid w:val="008A0494"/>
    <w:rsid w:val="008A07BC"/>
    <w:rsid w:val="008A1C87"/>
    <w:rsid w:val="00917061"/>
    <w:rsid w:val="00920388"/>
    <w:rsid w:val="0092112A"/>
    <w:rsid w:val="00923783"/>
    <w:rsid w:val="009C13B0"/>
    <w:rsid w:val="009F57E6"/>
    <w:rsid w:val="00A23934"/>
    <w:rsid w:val="00A712D5"/>
    <w:rsid w:val="00AA1338"/>
    <w:rsid w:val="00AB53D5"/>
    <w:rsid w:val="00AC0BD1"/>
    <w:rsid w:val="00AC63D1"/>
    <w:rsid w:val="00AF35A9"/>
    <w:rsid w:val="00B25438"/>
    <w:rsid w:val="00B55CB4"/>
    <w:rsid w:val="00B75E14"/>
    <w:rsid w:val="00B80F0C"/>
    <w:rsid w:val="00BB7DBB"/>
    <w:rsid w:val="00BD00FA"/>
    <w:rsid w:val="00BF14F4"/>
    <w:rsid w:val="00C01782"/>
    <w:rsid w:val="00C221D2"/>
    <w:rsid w:val="00C40F4A"/>
    <w:rsid w:val="00C73D3A"/>
    <w:rsid w:val="00C9326C"/>
    <w:rsid w:val="00CC0DC2"/>
    <w:rsid w:val="00CC7244"/>
    <w:rsid w:val="00CE2A17"/>
    <w:rsid w:val="00D040B3"/>
    <w:rsid w:val="00D47CBD"/>
    <w:rsid w:val="00D52BE7"/>
    <w:rsid w:val="00D55334"/>
    <w:rsid w:val="00D72001"/>
    <w:rsid w:val="00D8494A"/>
    <w:rsid w:val="00DF5DBA"/>
    <w:rsid w:val="00DF7FB0"/>
    <w:rsid w:val="00E110AB"/>
    <w:rsid w:val="00E1112B"/>
    <w:rsid w:val="00E14987"/>
    <w:rsid w:val="00E34B70"/>
    <w:rsid w:val="00E3759A"/>
    <w:rsid w:val="00E972A7"/>
    <w:rsid w:val="00EA1929"/>
    <w:rsid w:val="00F017C7"/>
    <w:rsid w:val="00F84659"/>
    <w:rsid w:val="00F91D1B"/>
    <w:rsid w:val="00F95489"/>
    <w:rsid w:val="00F976D6"/>
    <w:rsid w:val="00FA1608"/>
    <w:rsid w:val="00F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AD4D49A"/>
  <w15:docId w15:val="{CF00CFD9-0060-4680-9702-DBCF3027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qFormat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60" w:after="40"/>
      <w:jc w:val="center"/>
      <w:outlineLvl w:val="8"/>
    </w:pPr>
    <w:rPr>
      <w:rFonts w:ascii="Verdana" w:hAnsi="Verdana"/>
      <w:b/>
      <w:snapToGrid w:val="0"/>
      <w:color w:val="000000"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character" w:customStyle="1" w:styleId="DefaultParagraphFo">
    <w:name w:val="Default Paragraph Fo"/>
    <w:basedOn w:val="Fuentedeprrafopredeter"/>
  </w:style>
  <w:style w:type="character" w:customStyle="1" w:styleId="Fuentedeencabezado">
    <w:name w:val="Fuente de encabezado"/>
    <w:basedOn w:val="Fuentedeprrafopredeter"/>
  </w:style>
  <w:style w:type="character" w:customStyle="1" w:styleId="Documento4">
    <w:name w:val="Documento 4"/>
    <w:rPr>
      <w:b/>
      <w:i/>
      <w:sz w:val="24"/>
    </w:rPr>
  </w:style>
  <w:style w:type="character" w:customStyle="1" w:styleId="Bibliogr">
    <w:name w:val="Bibliogr."/>
    <w:basedOn w:val="Fuentedeprrafopredeter"/>
  </w:style>
  <w:style w:type="character" w:customStyle="1" w:styleId="Documento5">
    <w:name w:val="Documento 5"/>
    <w:basedOn w:val="Fuentedeprrafopredeter"/>
  </w:style>
  <w:style w:type="character" w:customStyle="1" w:styleId="Documento2">
    <w:name w:val="Documento 2"/>
    <w:basedOn w:val="Fuentedeprrafopredeter"/>
  </w:style>
  <w:style w:type="character" w:customStyle="1" w:styleId="Documento6">
    <w:name w:val="Documento 6"/>
    <w:basedOn w:val="Fuentedeprrafopredeter"/>
  </w:style>
  <w:style w:type="character" w:customStyle="1" w:styleId="Documento7">
    <w:name w:val="Documento 7"/>
    <w:basedOn w:val="Fuentedeprrafopredeter"/>
  </w:style>
  <w:style w:type="character" w:customStyle="1" w:styleId="Documento8">
    <w:name w:val="Documento 8"/>
    <w:basedOn w:val="Fuentedeprrafopredeter"/>
  </w:style>
  <w:style w:type="character" w:customStyle="1" w:styleId="Documento3">
    <w:name w:val="Documento 3"/>
    <w:basedOn w:val="Fuentedeprrafopredeter"/>
  </w:style>
  <w:style w:type="paragraph" w:customStyle="1" w:styleId="Prder1">
    <w:name w:val="P¿¿r. der. 1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2">
    <w:name w:val="P¿¿r. der. 2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3">
    <w:name w:val="P¿¿r. der. 3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4">
    <w:name w:val="P¿¿r. der. 4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Documento1">
    <w:name w:val="Documento 1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5">
    <w:name w:val="P¿¿r. der. 5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6">
    <w:name w:val="P¿¿r. der. 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7">
    <w:name w:val="P¿¿r. der. 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8">
    <w:name w:val="P¿¿r. der. 8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character" w:customStyle="1" w:styleId="Tcnico2">
    <w:name w:val="T¿)¿cnico 2"/>
    <w:basedOn w:val="Fuentedeprrafopredeter"/>
  </w:style>
  <w:style w:type="character" w:customStyle="1" w:styleId="Tcnico3">
    <w:name w:val="T¿)¿cnico 3"/>
    <w:basedOn w:val="Fuentedeprrafopredeter"/>
  </w:style>
  <w:style w:type="paragraph" w:customStyle="1" w:styleId="Tcnico4">
    <w:name w:val="T¿)¿cnico 4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character" w:customStyle="1" w:styleId="Tcnico1">
    <w:name w:val="T¿)¿cnico 1"/>
    <w:basedOn w:val="Fuentedeprrafopredeter"/>
  </w:style>
  <w:style w:type="character" w:customStyle="1" w:styleId="Inicdoc">
    <w:name w:val="Inic. doc."/>
    <w:basedOn w:val="Fuentedeprrafopredeter"/>
  </w:style>
  <w:style w:type="paragraph" w:customStyle="1" w:styleId="Tcnico5">
    <w:name w:val="T¿)¿cnico 5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paragraph" w:customStyle="1" w:styleId="Tcnico6">
    <w:name w:val="T¿)¿cnico 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paragraph" w:customStyle="1" w:styleId="Tcnico7">
    <w:name w:val="T¿)¿cnico 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paragraph" w:customStyle="1" w:styleId="Tcnico8">
    <w:name w:val="T¿)¿cnico 8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character" w:customStyle="1" w:styleId="Inicestt">
    <w:name w:val="Inic. est. t"/>
    <w:basedOn w:val="Fuentedeprrafopredeter"/>
  </w:style>
  <w:style w:type="paragraph" w:customStyle="1" w:styleId="Escrlegal">
    <w:name w:val="Escr. legal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styleId="TD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ndice2">
    <w:name w:val="Ìndice 2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toa">
    <w:name w:val="toa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epgrafe">
    <w:name w:val="epÌgrafe"/>
    <w:pPr>
      <w:widowControl w:val="0"/>
      <w:tabs>
        <w:tab w:val="left" w:pos="-720"/>
      </w:tabs>
      <w:suppressAutoHyphens/>
    </w:pPr>
    <w:rPr>
      <w:rFonts w:ascii="Courier" w:hAnsi="Courier"/>
      <w:sz w:val="24"/>
      <w:lang w:val="es-ES_tradnl" w:eastAsia="es-ES"/>
    </w:rPr>
  </w:style>
  <w:style w:type="character" w:customStyle="1" w:styleId="EquationCaption">
    <w:name w:val="_Equation Caption"/>
    <w:basedOn w:val="Fuentedeprrafopredeter"/>
  </w:style>
  <w:style w:type="paragraph" w:styleId="Encabezado">
    <w:name w:val="header"/>
    <w:basedOn w:val="Normal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paragraph" w:styleId="ndice10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</w:style>
  <w:style w:type="character" w:customStyle="1" w:styleId="EquationCaption1">
    <w:name w:val="_Equation Caption1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independiente">
    <w:name w:val="Body Text"/>
    <w:basedOn w:val="Normal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paragraph" w:styleId="Textoindependiente2">
    <w:name w:val="Body Text 2"/>
    <w:basedOn w:val="Normal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paragraph" w:styleId="Textoindependiente3">
    <w:name w:val="Body Text 3"/>
    <w:basedOn w:val="Normal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paragraph" w:styleId="Sangradetextonormal">
    <w:name w:val="Body Text Indent"/>
    <w:basedOn w:val="Normal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paragraph" w:styleId="Textodebloque">
    <w:name w:val="Block Text"/>
    <w:basedOn w:val="Normal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pPr>
      <w:tabs>
        <w:tab w:val="left" w:pos="284"/>
      </w:tabs>
      <w:spacing w:after="120"/>
      <w:ind w:left="284"/>
      <w:jc w:val="both"/>
    </w:pPr>
    <w:rPr>
      <w:rFonts w:ascii="Times New Roman" w:hAnsi="Times New Roman"/>
      <w:b/>
    </w:rPr>
  </w:style>
  <w:style w:type="paragraph" w:styleId="Textodeglobo">
    <w:name w:val="Balloon Text"/>
    <w:basedOn w:val="Normal"/>
    <w:semiHidden/>
    <w:rsid w:val="00102849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C9326C"/>
    <w:pPr>
      <w:widowControl/>
      <w:jc w:val="center"/>
    </w:pPr>
    <w:rPr>
      <w:rFonts w:ascii="MS Serif" w:hAnsi="MS Serif"/>
      <w:b/>
      <w:sz w:val="22"/>
    </w:rPr>
  </w:style>
  <w:style w:type="paragraph" w:customStyle="1" w:styleId="NormalArialNarrow">
    <w:name w:val="Normal + Arial Narrow"/>
    <w:aliases w:val="Negrita,Versales,Centrado"/>
    <w:basedOn w:val="Normal"/>
    <w:rsid w:val="00423B24"/>
    <w:pPr>
      <w:autoSpaceDE w:val="0"/>
      <w:autoSpaceDN w:val="0"/>
      <w:jc w:val="center"/>
    </w:pPr>
    <w:rPr>
      <w:rFonts w:ascii="Arial Narrow" w:hAnsi="Arial Narrow" w:cs="Arial"/>
      <w:b/>
      <w:szCs w:val="24"/>
      <w:lang w:val="es-ES"/>
    </w:rPr>
  </w:style>
  <w:style w:type="table" w:styleId="Tablaconcuadrcula">
    <w:name w:val="Table Grid"/>
    <w:basedOn w:val="Tablanormal"/>
    <w:rsid w:val="00B80F0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0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ormularios2000\for_reg200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for_reg2000</Template>
  <TotalTime>1</TotalTime>
  <Pages>3</Pages>
  <Words>216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NACIONAL DE PROYECTOS FONDECYT 1997</vt:lpstr>
    </vt:vector>
  </TitlesOfParts>
  <Company>CONICYT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NACIONAL DE PROYECTOS FONDECYT 1997</dc:title>
  <dc:creator>FONDECYT</dc:creator>
  <cp:lastModifiedBy>AmaliqueoPC</cp:lastModifiedBy>
  <cp:revision>3</cp:revision>
  <cp:lastPrinted>2015-11-13T13:43:00Z</cp:lastPrinted>
  <dcterms:created xsi:type="dcterms:W3CDTF">2021-11-02T19:05:00Z</dcterms:created>
  <dcterms:modified xsi:type="dcterms:W3CDTF">2021-11-02T19:18:00Z</dcterms:modified>
</cp:coreProperties>
</file>